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450"/>
        <w:gridCol w:w="3600"/>
        <w:gridCol w:w="2880"/>
      </w:tblGrid>
      <w:tr w:rsidR="004B4147" w:rsidRPr="004B4147" w14:paraId="0CFA6106" w14:textId="77777777" w:rsidTr="00A21AF8">
        <w:tc>
          <w:tcPr>
            <w:tcW w:w="2160" w:type="dxa"/>
            <w:gridSpan w:val="2"/>
          </w:tcPr>
          <w:p w14:paraId="036A03F8" w14:textId="77777777" w:rsidR="004B4147" w:rsidRPr="004B4147" w:rsidRDefault="004B4147" w:rsidP="004B4147">
            <w:pPr>
              <w:pStyle w:val="Logo"/>
            </w:pPr>
            <w:r w:rsidRPr="004B4147">
              <w:rPr>
                <w:noProof/>
              </w:rPr>
              <mc:AlternateContent>
                <mc:Choice Requires="wpg">
                  <w:drawing>
                    <wp:inline distT="0" distB="0" distL="0" distR="0" wp14:anchorId="75E1BCE0" wp14:editId="7017C838">
                      <wp:extent cx="1200150" cy="772886"/>
                      <wp:effectExtent l="0" t="0" r="0" b="8255"/>
                      <wp:docPr id="130" name="Group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TextBox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5C9145" w14:textId="77777777" w:rsidR="004B4147" w:rsidRDefault="00000000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533960766"/>
                                        <w:placeholder>
                                          <w:docPart w:val="63719628071B43A783F2AE64477BD32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="004B4147">
                                          <w:t>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xtBox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C27524" w14:textId="77777777" w:rsidR="004B4147" w:rsidRDefault="00000000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494802718"/>
                                        <w:placeholder>
                                          <w:docPart w:val="F4F981D1F9EF46BDA574402E6D278DD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="004B4147">
                                          <w:t>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1BCE0" id="Group 130" o:spid="_x0000_s1026" alt="&quot;&quot;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2A5C9145" w14:textId="77777777" w:rsidR="004B4147" w:rsidRDefault="00000000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533960766"/>
                                  <w:placeholder>
                                    <w:docPart w:val="63719628071B43A783F2AE64477BD32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4B4147">
                                    <w:t>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27C27524" w14:textId="77777777" w:rsidR="004B4147" w:rsidRDefault="00000000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494802718"/>
                                  <w:placeholder>
                                    <w:docPart w:val="F4F981D1F9EF46BDA574402E6D278DD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4B4147">
                                    <w:t>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Straight Connector 7" o:spid="_x0000_s1029" alt="&quot;&quot;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id w:val="2067130798"/>
              <w:placeholder>
                <w:docPart w:val="A7DC9F213FD6479CAE672EFDA0BBC252"/>
              </w:placeholder>
              <w:temporary/>
              <w:showingPlcHdr/>
              <w15:appearance w15:val="hidden"/>
            </w:sdtPr>
            <w:sdtContent>
              <w:p w14:paraId="1526EE0E" w14:textId="77777777" w:rsidR="004B4147" w:rsidRDefault="004B4147" w:rsidP="004B4147">
                <w:pPr>
                  <w:pStyle w:val="Title"/>
                </w:pPr>
                <w:r w:rsidRPr="004B4147">
                  <w:t>Mira</w:t>
                </w:r>
              </w:p>
            </w:sdtContent>
          </w:sdt>
          <w:sdt>
            <w:sdtPr>
              <w:id w:val="1233043722"/>
              <w:placeholder>
                <w:docPart w:val="C7970AD625D04A3D9E9298D966B6D385"/>
              </w:placeholder>
              <w:temporary/>
              <w:showingPlcHdr/>
              <w15:appearance w15:val="hidden"/>
            </w:sdtPr>
            <w:sdtContent>
              <w:p w14:paraId="118741F7" w14:textId="77777777" w:rsidR="004B4147" w:rsidRPr="004B4147" w:rsidRDefault="004B4147" w:rsidP="00A21AF8">
                <w:pPr>
                  <w:pStyle w:val="Subtitle"/>
                </w:pPr>
                <w:r>
                  <w:t>Karlsson</w:t>
                </w:r>
              </w:p>
            </w:sdtContent>
          </w:sdt>
        </w:tc>
      </w:tr>
      <w:tr w:rsidR="00A21AF8" w:rsidRPr="004B4147" w14:paraId="4082DB4F" w14:textId="77777777" w:rsidTr="007772B1">
        <w:tc>
          <w:tcPr>
            <w:tcW w:w="2160" w:type="dxa"/>
            <w:gridSpan w:val="2"/>
          </w:tcPr>
          <w:p w14:paraId="7C68D0CF" w14:textId="77777777" w:rsidR="00A21AF8" w:rsidRPr="004B4147" w:rsidRDefault="00A21AF8" w:rsidP="000161E1"/>
        </w:tc>
        <w:sdt>
          <w:sdtPr>
            <w:id w:val="1657184022"/>
            <w:placeholder>
              <w:docPart w:val="F527C2F3D25C421B851C053CB16D064E"/>
            </w:placeholder>
            <w:temporary/>
            <w:showingPlcHdr/>
            <w15:appearance w15:val="hidden"/>
          </w:sdtPr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5C1F86CA" w14:textId="77777777" w:rsidR="00A21AF8" w:rsidRPr="004B4147" w:rsidRDefault="00A21AF8" w:rsidP="00A21AF8">
                <w:pPr>
                  <w:pStyle w:val="Jobtitle"/>
                </w:pPr>
                <w:r w:rsidRPr="00A21AF8">
                  <w:t>PROFESSIONAL TITLE</w:t>
                </w:r>
              </w:p>
            </w:tc>
          </w:sdtContent>
        </w:sdt>
      </w:tr>
      <w:tr w:rsidR="007772B1" w:rsidRPr="004B4147" w14:paraId="0715ABEA" w14:textId="77777777" w:rsidTr="00C777FF">
        <w:trPr>
          <w:trHeight w:val="720"/>
        </w:trPr>
        <w:tc>
          <w:tcPr>
            <w:tcW w:w="2160" w:type="dxa"/>
            <w:gridSpan w:val="2"/>
          </w:tcPr>
          <w:p w14:paraId="77243D10" w14:textId="77777777" w:rsidR="007772B1" w:rsidRPr="004B4147" w:rsidRDefault="007772B1" w:rsidP="00A21AF8"/>
        </w:tc>
        <w:tc>
          <w:tcPr>
            <w:tcW w:w="8640" w:type="dxa"/>
            <w:gridSpan w:val="4"/>
          </w:tcPr>
          <w:p w14:paraId="44478713" w14:textId="77777777" w:rsidR="007772B1" w:rsidRDefault="007772B1" w:rsidP="00A21AF8">
            <w:pPr>
              <w:pStyle w:val="Jobtitle"/>
            </w:pPr>
          </w:p>
        </w:tc>
      </w:tr>
      <w:tr w:rsidR="00BF0DAF" w:rsidRPr="00997E86" w14:paraId="49E5F22B" w14:textId="77777777" w:rsidTr="00452292">
        <w:tc>
          <w:tcPr>
            <w:tcW w:w="540" w:type="dxa"/>
            <w:vAlign w:val="center"/>
          </w:tcPr>
          <w:p w14:paraId="6570D279" w14:textId="77777777" w:rsidR="00BF0DAF" w:rsidRPr="00997E86" w:rsidRDefault="00BF0DAF" w:rsidP="00BF0DAF">
            <w:pPr>
              <w:pStyle w:val="Contac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690D72" wp14:editId="6835A70D">
                      <wp:extent cx="213066" cy="213066"/>
                      <wp:effectExtent l="0" t="0" r="0" b="0"/>
                      <wp:docPr id="131" name="Group 131" descr="Icon Phon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C717C" id="Group 131" o:spid="_x0000_s1026" alt="Icon Phone" style="width:16.8pt;height:16.8pt;mso-position-horizontal-relative:char;mso-position-vertical-relative:line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">
                        <v:imagedata r:id="rId12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4475B14" w14:textId="77777777" w:rsidR="00BF0DAF" w:rsidRPr="00B03ED5" w:rsidRDefault="00000000" w:rsidP="00BF0DAF">
            <w:pPr>
              <w:pStyle w:val="Contact"/>
            </w:pPr>
            <w:sdt>
              <w:sdtPr>
                <w:id w:val="-1478449217"/>
                <w:placeholder>
                  <w:docPart w:val="DFF4160470F34C05BBEFD73DBA6A72AD"/>
                </w:placeholder>
                <w:temporary/>
                <w:showingPlcHdr/>
                <w15:appearance w15:val="hidden"/>
              </w:sdtPr>
              <w:sdtContent>
                <w:r w:rsidR="00BF0DAF" w:rsidRPr="00B03ED5">
                  <w:t>Phone</w:t>
                </w:r>
              </w:sdtContent>
            </w:sdt>
          </w:p>
        </w:tc>
        <w:tc>
          <w:tcPr>
            <w:tcW w:w="450" w:type="dxa"/>
          </w:tcPr>
          <w:p w14:paraId="307DD00E" w14:textId="77777777" w:rsidR="00BF0DAF" w:rsidRPr="00997E86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DDA1EA31BCB54BBD945B7214371151F8"/>
              </w:placeholder>
              <w:temporary/>
              <w:showingPlcHdr/>
              <w15:appearance w15:val="hidden"/>
            </w:sdtPr>
            <w:sdtContent>
              <w:p w14:paraId="65A36EFE" w14:textId="77777777" w:rsidR="00BF0DAF" w:rsidRPr="00997E86" w:rsidRDefault="00BF0DAF" w:rsidP="00BF0DAF">
                <w:pPr>
                  <w:pStyle w:val="Heading1"/>
                </w:pPr>
                <w:r w:rsidRPr="007772B1">
                  <w:t>ABOUT ME</w:t>
                </w:r>
              </w:p>
            </w:sdtContent>
          </w:sdt>
        </w:tc>
      </w:tr>
      <w:tr w:rsidR="00BF0DAF" w:rsidRPr="00997E86" w14:paraId="70BCB84D" w14:textId="77777777" w:rsidTr="00452292">
        <w:tc>
          <w:tcPr>
            <w:tcW w:w="540" w:type="dxa"/>
            <w:vAlign w:val="center"/>
          </w:tcPr>
          <w:p w14:paraId="15884B0B" w14:textId="77777777" w:rsidR="00BF0DAF" w:rsidRPr="00621B5C" w:rsidRDefault="00BF0DAF" w:rsidP="00BF0DAF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6D56995A" wp14:editId="2E4606A9">
                      <wp:extent cx="213066" cy="213066"/>
                      <wp:effectExtent l="0" t="0" r="0" b="0"/>
                      <wp:docPr id="137" name="Group 137" descr="Icon Email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1005A" id="Group 137" o:spid="_x0000_s1026" alt="Icon Email" style="width:16.8pt;height:16.8pt;mso-position-horizontal-relative:char;mso-position-vertical-relative:line" coordorigin="5158,2402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">
                      <v:rect id="Rectangle 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">
                        <v:imagedata r:id="rId15" o:title="Icon E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28B39C4C" w14:textId="77777777" w:rsidR="00BF0DAF" w:rsidRPr="00B03ED5" w:rsidRDefault="00000000" w:rsidP="00BF0DAF">
            <w:pPr>
              <w:pStyle w:val="Contact"/>
            </w:pPr>
            <w:sdt>
              <w:sdtPr>
                <w:id w:val="819306549"/>
                <w:placeholder>
                  <w:docPart w:val="372CFBA69EBC4FE2BF8C4DA513C02922"/>
                </w:placeholder>
                <w:temporary/>
                <w:showingPlcHdr/>
                <w15:appearance w15:val="hidden"/>
              </w:sdtPr>
              <w:sdtContent>
                <w:r w:rsidR="00BF0DAF">
                  <w:t>Email</w:t>
                </w:r>
              </w:sdtContent>
            </w:sdt>
          </w:p>
        </w:tc>
        <w:tc>
          <w:tcPr>
            <w:tcW w:w="450" w:type="dxa"/>
          </w:tcPr>
          <w:p w14:paraId="0D7FC509" w14:textId="77777777" w:rsidR="00BF0DAF" w:rsidRPr="00997E86" w:rsidRDefault="00BF0DAF" w:rsidP="00BF0DAF"/>
        </w:tc>
        <w:tc>
          <w:tcPr>
            <w:tcW w:w="6480" w:type="dxa"/>
            <w:gridSpan w:val="2"/>
            <w:vMerge/>
          </w:tcPr>
          <w:p w14:paraId="79B6B14C" w14:textId="77777777" w:rsidR="00BF0DAF" w:rsidRPr="00997E86" w:rsidRDefault="00BF0DAF" w:rsidP="00BF0DAF"/>
        </w:tc>
      </w:tr>
      <w:tr w:rsidR="00CD2FD2" w:rsidRPr="00CD2FD2" w14:paraId="7D1B7647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12F76061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4F7A49B3" wp14:editId="216A3CBC">
                      <wp:extent cx="213066" cy="213066"/>
                      <wp:effectExtent l="0" t="0" r="0" b="0"/>
                      <wp:docPr id="140" name="Group 140" descr="Icon Location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05CE4" id="Group 140" o:spid="_x0000_s1026" alt="Icon Location" style="width:16.8pt;height:16.8pt;mso-position-horizontal-relative:char;mso-position-vertical-relative:line" coordorigin="5158,26764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">
                      <v:rect id="Rectangle 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">
                        <v:imagedata r:id="rId18" o:title="Icon Locati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7392D33" w14:textId="77777777" w:rsidR="00CD2FD2" w:rsidRPr="00B03ED5" w:rsidRDefault="00000000" w:rsidP="00CD2FD2">
            <w:pPr>
              <w:pStyle w:val="Contact"/>
            </w:pPr>
            <w:sdt>
              <w:sdtPr>
                <w:id w:val="-427117674"/>
                <w:placeholder>
                  <w:docPart w:val="B3229B8C996C4FA3B27463A6D9927610"/>
                </w:placeholder>
                <w:temporary/>
                <w:showingPlcHdr/>
                <w15:appearance w15:val="hidden"/>
              </w:sdtPr>
              <w:sdtContent>
                <w:r w:rsidR="00CD2FD2" w:rsidRPr="00621B5C">
                  <w:t>City / State / Country</w:t>
                </w:r>
              </w:sdtContent>
            </w:sdt>
          </w:p>
        </w:tc>
        <w:tc>
          <w:tcPr>
            <w:tcW w:w="450" w:type="dxa"/>
          </w:tcPr>
          <w:p w14:paraId="2787CDB4" w14:textId="77777777" w:rsidR="00CD2FD2" w:rsidRPr="00997E86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15C59C7B49724003BDA03F747CAB4326"/>
              </w:placeholder>
              <w:temporary/>
              <w:showingPlcHdr/>
              <w15:appearance w15:val="hidden"/>
            </w:sdtPr>
            <w:sdtContent>
              <w:p w14:paraId="1FEB3381" w14:textId="77777777" w:rsidR="00CD2FD2" w:rsidRPr="00997E86" w:rsidRDefault="00CD2FD2" w:rsidP="00CD2FD2">
                <w:pPr>
                  <w:pStyle w:val="Introduction"/>
                </w:pPr>
                <w:r w:rsidRPr="004865C2">
                  <w:t>Short Bio or introduction to your career and what you have accomplished. Lorem ipsum dolor sit amet, consectetur adipiscing elit.</w:t>
                </w:r>
              </w:p>
            </w:sdtContent>
          </w:sdt>
        </w:tc>
        <w:sdt>
          <w:sdtPr>
            <w:id w:val="-1107041039"/>
            <w:placeholder>
              <w:docPart w:val="DB51A9B7CDEB42A9B247848317F36FCF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1D23AFC9" w14:textId="77777777" w:rsidR="00CD2FD2" w:rsidRPr="00CD2FD2" w:rsidRDefault="00CD2FD2" w:rsidP="00CD2FD2">
                <w:pPr>
                  <w:rPr>
                    <w:lang w:val="it-IT"/>
                  </w:rPr>
                </w:pPr>
                <w:r w:rsidRPr="00D12DFD">
                  <w:rPr>
                    <w:lang w:val="it-IT"/>
                  </w:rPr>
                  <w:t xml:space="preserve">Ut fermentum a magna ut eleifend. Integer convallis suscipit ante eu varius. </w:t>
                </w:r>
                <w:r w:rsidRPr="00144072">
                  <w:rPr>
                    <w:lang w:val="it-IT"/>
                  </w:rPr>
                  <w:t>Morbi a purus dolor. Suspendisse sit amet ipsum finibus justo viverra blandit. Ut congue quis tortor eget sodales. Nulla a erat eget nunc hendrerit ultrices eu nec nulla.</w:t>
                </w:r>
              </w:p>
            </w:tc>
          </w:sdtContent>
        </w:sdt>
      </w:tr>
      <w:tr w:rsidR="00CD2FD2" w:rsidRPr="00997E86" w14:paraId="30E8C6C4" w14:textId="77777777" w:rsidTr="00452292">
        <w:tc>
          <w:tcPr>
            <w:tcW w:w="540" w:type="dxa"/>
            <w:vAlign w:val="center"/>
          </w:tcPr>
          <w:p w14:paraId="21956DD7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3A8B092" wp14:editId="798A9452">
                      <wp:extent cx="213066" cy="213066"/>
                      <wp:effectExtent l="0" t="0" r="0" b="0"/>
                      <wp:docPr id="143" name="Group 143" descr="Icon LinkedIn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7E2BF" id="Group 143" o:spid="_x0000_s1026" alt="Icon LinkedIn" style="width:16.8pt;height:16.8pt;mso-position-horizontal-relative:char;mso-position-vertical-relative:line" coordorigin="5158,2949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">
                      <v:rect id="Rectangle 144" o:spid="_x0000_s1027" alt="&quot;&quot;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">
                        <v:imagedata r:id="rId21" o:title="Call cen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CA3A83E" w14:textId="77777777" w:rsidR="00CD2FD2" w:rsidRPr="00B03ED5" w:rsidRDefault="00000000" w:rsidP="00CD2FD2">
            <w:pPr>
              <w:pStyle w:val="Contact"/>
            </w:pPr>
            <w:sdt>
              <w:sdtPr>
                <w:id w:val="1127808345"/>
                <w:placeholder>
                  <w:docPart w:val="450F58074BB44E4D8BC88249299B0AAE"/>
                </w:placeholder>
                <w:temporary/>
                <w:showingPlcHdr/>
                <w15:appearance w15:val="hidden"/>
              </w:sdtPr>
              <w:sdtContent>
                <w:r w:rsidR="00CD2FD2">
                  <w:rPr>
                    <w:rFonts w:hAnsi="Rockwell"/>
                    <w:noProof/>
                    <w:color w:val="1D3251" w:themeColor="accent1"/>
                    <w:kern w:val="24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2D7A5C3E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A318AF8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9AD1AC4" w14:textId="77777777" w:rsidR="00CD2FD2" w:rsidRPr="00997E86" w:rsidRDefault="00CD2FD2" w:rsidP="00CD2FD2"/>
        </w:tc>
      </w:tr>
      <w:tr w:rsidR="00CD2FD2" w:rsidRPr="00997E86" w14:paraId="0585B5AD" w14:textId="77777777" w:rsidTr="00452292">
        <w:tc>
          <w:tcPr>
            <w:tcW w:w="540" w:type="dxa"/>
            <w:vAlign w:val="center"/>
          </w:tcPr>
          <w:p w14:paraId="6D1E26D1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54691256" wp14:editId="5DF15385">
                      <wp:extent cx="213066" cy="213066"/>
                      <wp:effectExtent l="0" t="0" r="0" b="0"/>
                      <wp:docPr id="146" name="Group 146" descr="Icon Skyp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Speec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AF72A" id="Group 146" o:spid="_x0000_s1026" alt="Icon Skype" style="width:16.8pt;height:16.8pt;mso-position-horizontal-relative:char;mso-position-vertical-relative:line" coordorigin="5158,32233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">
                      <v:rect id="Rectangle 147" o:spid="_x0000_s1027" alt="&quot;&quot;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3" o:spid="_x0000_s1028" type="#_x0000_t75" alt="Speech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">
                        <v:imagedata r:id="rId24" o:title="Speec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8C4030F" w14:textId="77777777" w:rsidR="00CD2FD2" w:rsidRPr="00B03ED5" w:rsidRDefault="00000000" w:rsidP="00CD2FD2">
            <w:pPr>
              <w:pStyle w:val="Contact"/>
            </w:pPr>
            <w:sdt>
              <w:sdtPr>
                <w:id w:val="2023510063"/>
                <w:placeholder>
                  <w:docPart w:val="0E9D2CB6D09B44758189C9418A035AAC"/>
                </w:placeholder>
                <w:temporary/>
                <w:showingPlcHdr/>
                <w15:appearance w15:val="hidden"/>
              </w:sdtPr>
              <w:sdtContent>
                <w:r w:rsidR="00CD2FD2">
                  <w:rPr>
                    <w:rFonts w:hAnsi="Rockwell"/>
                    <w:noProof/>
                    <w:color w:val="1D3251" w:themeColor="accent1"/>
                    <w:kern w:val="24"/>
                  </w:rPr>
                  <w:t>Skype</w:t>
                </w:r>
              </w:sdtContent>
            </w:sdt>
          </w:p>
        </w:tc>
        <w:tc>
          <w:tcPr>
            <w:tcW w:w="450" w:type="dxa"/>
          </w:tcPr>
          <w:p w14:paraId="52B615EA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2E738614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20EB7F77" w14:textId="77777777" w:rsidR="00CD2FD2" w:rsidRPr="00997E86" w:rsidRDefault="00CD2FD2" w:rsidP="00CD2FD2"/>
        </w:tc>
      </w:tr>
      <w:tr w:rsidR="00CD2FD2" w:rsidRPr="00997E86" w14:paraId="3ACD51DF" w14:textId="77777777" w:rsidTr="00452292">
        <w:tc>
          <w:tcPr>
            <w:tcW w:w="540" w:type="dxa"/>
            <w:vAlign w:val="center"/>
          </w:tcPr>
          <w:p w14:paraId="75975F39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E1DECD6" wp14:editId="2D138737">
                      <wp:extent cx="213066" cy="213066"/>
                      <wp:effectExtent l="0" t="0" r="0" b="0"/>
                      <wp:docPr id="150" name="Group 150" descr="Icon Websit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5E2FC" id="Group 150" o:spid="_x0000_s1026" alt="Icon Website" style="width:16.8pt;height:16.8pt;mso-position-horizontal-relative:char;mso-position-vertical-relative:line" coordorigin="5158,34968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">
                      <v:rect id="Rectangle 151" o:spid="_x0000_s1027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">
                        <v:imagedata r:id="rId27" o:title="Lin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4B2D0272" w14:textId="77777777" w:rsidR="00CD2FD2" w:rsidRPr="00B03ED5" w:rsidRDefault="00000000" w:rsidP="00CD2FD2">
            <w:pPr>
              <w:pStyle w:val="Contact"/>
            </w:pPr>
            <w:sdt>
              <w:sdtPr>
                <w:id w:val="-1627385420"/>
                <w:placeholder>
                  <w:docPart w:val="26FB0CB9EC9841759FEFB1C239437E6D"/>
                </w:placeholder>
                <w:temporary/>
                <w:showingPlcHdr/>
                <w15:appearance w15:val="hidden"/>
              </w:sdtPr>
              <w:sdtContent>
                <w:r w:rsidR="00CD2FD2">
                  <w:rPr>
                    <w:rFonts w:hAnsi="Rockwell"/>
                    <w:noProof/>
                    <w:color w:val="1D3251" w:themeColor="accent1"/>
                    <w:kern w:val="24"/>
                  </w:rPr>
                  <w:t>Website</w:t>
                </w:r>
              </w:sdtContent>
            </w:sdt>
          </w:p>
        </w:tc>
        <w:tc>
          <w:tcPr>
            <w:tcW w:w="450" w:type="dxa"/>
          </w:tcPr>
          <w:p w14:paraId="18C3A941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2540F449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47E86DE9" w14:textId="77777777" w:rsidR="00CD2FD2" w:rsidRPr="00997E86" w:rsidRDefault="00CD2FD2" w:rsidP="00CD2FD2"/>
        </w:tc>
      </w:tr>
      <w:tr w:rsidR="00CD2FD2" w:rsidRPr="00997E86" w14:paraId="2B0CE216" w14:textId="77777777" w:rsidTr="00C777FF">
        <w:trPr>
          <w:trHeight w:val="720"/>
        </w:trPr>
        <w:tc>
          <w:tcPr>
            <w:tcW w:w="3870" w:type="dxa"/>
            <w:gridSpan w:val="3"/>
          </w:tcPr>
          <w:p w14:paraId="71CAA3C3" w14:textId="77777777" w:rsidR="00CD2FD2" w:rsidRPr="00997E86" w:rsidRDefault="00CD2FD2" w:rsidP="00CD2FD2"/>
        </w:tc>
        <w:tc>
          <w:tcPr>
            <w:tcW w:w="450" w:type="dxa"/>
          </w:tcPr>
          <w:p w14:paraId="05F9622F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B385FBE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4CBDDE7B" w14:textId="77777777" w:rsidR="00CD2FD2" w:rsidRPr="00997E86" w:rsidRDefault="00CD2FD2" w:rsidP="00CD2FD2"/>
        </w:tc>
      </w:tr>
      <w:tr w:rsidR="00CD2FD2" w:rsidRPr="00997E86" w14:paraId="6A43CC97" w14:textId="77777777" w:rsidTr="005B7DB3">
        <w:trPr>
          <w:trHeight w:val="288"/>
        </w:trPr>
        <w:tc>
          <w:tcPr>
            <w:tcW w:w="3870" w:type="dxa"/>
            <w:gridSpan w:val="3"/>
          </w:tcPr>
          <w:p w14:paraId="284A31D2" w14:textId="77777777" w:rsidR="00CD2FD2" w:rsidRPr="00997E86" w:rsidRDefault="00CD2FD2" w:rsidP="00CD2FD2"/>
        </w:tc>
        <w:tc>
          <w:tcPr>
            <w:tcW w:w="450" w:type="dxa"/>
          </w:tcPr>
          <w:p w14:paraId="4166183C" w14:textId="77777777" w:rsidR="00CD2FD2" w:rsidRPr="00997E86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04BC9290" w14:textId="77777777" w:rsidR="00CD2FD2" w:rsidRPr="00997E86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514F4CD8" w14:textId="77777777" w:rsidR="00CD2FD2" w:rsidRPr="00997E86" w:rsidRDefault="00CD2FD2" w:rsidP="00CD2FD2"/>
        </w:tc>
      </w:tr>
      <w:tr w:rsidR="00144072" w:rsidRPr="00997E86" w14:paraId="6FDED57E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6D5E6CE968E244248810904A307FAB4F"/>
              </w:placeholder>
              <w:temporary/>
              <w:showingPlcHdr/>
              <w15:appearance w15:val="hidden"/>
            </w:sdtPr>
            <w:sdtContent>
              <w:p w14:paraId="460C99B1" w14:textId="77777777" w:rsidR="00144072" w:rsidRDefault="00144072" w:rsidP="00144072">
                <w:pPr>
                  <w:pStyle w:val="Heading1"/>
                </w:pPr>
                <w:r>
                  <w:t>Skills</w:t>
                </w:r>
              </w:p>
            </w:sdtContent>
          </w:sdt>
          <w:p w14:paraId="6C70F729" w14:textId="77777777" w:rsidR="00144072" w:rsidRDefault="00144072" w:rsidP="0014407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708AB" wp14:editId="17547119">
                      <wp:extent cx="2152098" cy="2024737"/>
                      <wp:effectExtent l="0" t="0" r="635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placeholder>
                                          <w:docPart w:val="D37024F1C3894925BD3EF2082A8CA41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39108C2C" w14:textId="77777777" w:rsidR="00144072" w:rsidRP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DE942FD" w14:textId="77777777" w:rsidR="00144072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placeholder>
                                            <w:docPart w:val="CA7DE5D4D39843EC93A1501AEEDD0CA3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placeholder>
                                          <w:docPart w:val="FE7A012EEC4E411DA0A5BDB0BC8C8A8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23D5F2A9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61CAF60A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C5BD96C" w14:textId="77777777" w:rsidR="00144072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placeholder>
                                            <w:docPart w:val="52D199E0BB0244FF95B8C6AB5C0BE8A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placeholder>
                                          <w:docPart w:val="841A74B58F914A93A0A1B26AECF4CD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5AA6BA37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4942BFFF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1A45C64" w14:textId="77777777" w:rsidR="008E2197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placeholder>
                                            <w:docPart w:val="51FE896F41124EFDB29A88E84E096C4E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797958B8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placeholder>
                                          <w:docPart w:val="B4CFEE393A8C4863A810A3023CA37CC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19C2C0CE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5F6B4B57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6F8C5DA" w14:textId="77777777" w:rsidR="008E2197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placeholder>
                                            <w:docPart w:val="80BDB10EC4E84F17A3F19D7B902FB772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70CB344D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placeholder>
                                          <w:docPart w:val="610E41BC6FFC4A7EBDD20A39141C4D4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79639AEA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7D3B036E" w14:textId="77777777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8ABEDC2" w14:textId="77777777" w:rsidR="008E2197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placeholder>
                                            <w:docPart w:val="30086DE8D7B446CAA5EE71999588B4AF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76CD1FEA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708AB" id="Group 153" o:spid="_x0000_s1030" alt="&quot;&quot;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">
                      <v:group id="Group 16" o:spid="_x0000_s1031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TextBox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placeholder>
                                    <w:docPart w:val="D37024F1C3894925BD3EF2082A8CA41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9108C2C" w14:textId="77777777" w:rsidR="00144072" w:rsidRP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angle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TextBox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4DE942FD" w14:textId="77777777" w:rsidR="00144072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placeholder>
                                      <w:docPart w:val="CA7DE5D4D39843EC93A1501AEEDD0CA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4" o:spid="_x0000_s1036" alt="Skill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placeholder>
                                    <w:docPart w:val="FE7A012EEC4E411DA0A5BDB0BC8C8A8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3D5F2A9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61CAF60A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Arrow: Pentagon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TextBox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3C5BD96C" w14:textId="77777777" w:rsidR="00144072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placeholder>
                                      <w:docPart w:val="52D199E0BB0244FF95B8C6AB5C0BE8A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5" o:spid="_x0000_s1041" alt="Skill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placeholder>
                                    <w:docPart w:val="841A74B58F914A93A0A1B26AECF4CD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AA6BA37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4942BFFF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Arrow: Pentagon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TextBox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61A45C64" w14:textId="77777777" w:rsidR="008E2197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placeholder>
                                      <w:docPart w:val="51FE896F41124EFDB29A88E84E096C4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9 / 10</w:t>
                                    </w:r>
                                  </w:sdtContent>
                                </w:sdt>
                              </w:p>
                              <w:p w14:paraId="797958B8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6" alt="Skill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placeholder>
                                    <w:docPart w:val="B4CFEE393A8C4863A810A3023CA37CC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19C2C0CE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5F6B4B57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TextBox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66F8C5DA" w14:textId="77777777" w:rsidR="008E2197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placeholder>
                                      <w:docPart w:val="80BDB10EC4E84F17A3F19D7B902FB77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10 / 10</w:t>
                                    </w:r>
                                  </w:sdtContent>
                                </w:sdt>
                              </w:p>
                              <w:p w14:paraId="70CB344D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51" alt="Skill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placeholder>
                                    <w:docPart w:val="610E41BC6FFC4A7EBDD20A39141C4D4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9639AEA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7D3B036E" w14:textId="77777777" w:rsidR="00144072" w:rsidRDefault="00144072" w:rsidP="008E2197"/>
                            </w:txbxContent>
                          </v:textbox>
                        </v:shape>
                        <v:rect id="Rectangle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Arrow: Pentagon 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TextBox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78ABEDC2" w14:textId="77777777" w:rsidR="008E2197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placeholder>
                                      <w:docPart w:val="30086DE8D7B446CAA5EE71999588B4A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6 / 10</w:t>
                                    </w:r>
                                  </w:sdtContent>
                                </w:sdt>
                              </w:p>
                              <w:p w14:paraId="76CD1FEA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839647411E984FF399D076550B3D4596"/>
              </w:placeholder>
              <w:temporary/>
              <w:showingPlcHdr/>
              <w15:appearance w15:val="hidden"/>
            </w:sdtPr>
            <w:sdtContent>
              <w:p w14:paraId="44C6D442" w14:textId="77777777" w:rsidR="008E2197" w:rsidRDefault="008E2197" w:rsidP="008E2197">
                <w:pPr>
                  <w:pStyle w:val="Heading1"/>
                </w:pPr>
                <w:r>
                  <w:t>Education</w:t>
                </w:r>
              </w:p>
            </w:sdtContent>
          </w:sdt>
          <w:sdt>
            <w:sdtPr>
              <w:id w:val="-1746946693"/>
              <w:placeholder>
                <w:docPart w:val="905500CD43B149F490D0AD21847CAD96"/>
              </w:placeholder>
              <w:temporary/>
              <w:showingPlcHdr/>
              <w15:appearance w15:val="hidden"/>
            </w:sdtPr>
            <w:sdtContent>
              <w:p w14:paraId="1AC9C544" w14:textId="77777777" w:rsidR="008E2197" w:rsidRDefault="008E2197" w:rsidP="008E2197">
                <w:pPr>
                  <w:pStyle w:val="Heading2"/>
                </w:pPr>
                <w:r w:rsidRPr="008E2197">
                  <w:t>Degree / Diploma Name</w:t>
                </w:r>
              </w:p>
            </w:sdtContent>
          </w:sdt>
          <w:sdt>
            <w:sdtPr>
              <w:id w:val="-394583007"/>
              <w:placeholder>
                <w:docPart w:val="FD65D74951D3409DA28FA6C68CBD07F8"/>
              </w:placeholder>
              <w:temporary/>
              <w:showingPlcHdr/>
              <w15:appearance w15:val="hidden"/>
            </w:sdtPr>
            <w:sdtContent>
              <w:p w14:paraId="49A17AA6" w14:textId="77777777" w:rsidR="00552F9B" w:rsidRDefault="00552F9B" w:rsidP="00552F9B">
                <w:pPr>
                  <w:pStyle w:val="Heading4"/>
                </w:pPr>
                <w:r>
                  <w:rPr>
                    <w:rFonts w:hAnsi="Corbel"/>
                    <w:kern w:val="24"/>
                  </w:rPr>
                  <w:t>University or College Name</w:t>
                </w:r>
              </w:p>
            </w:sdtContent>
          </w:sdt>
          <w:sdt>
            <w:sdtPr>
              <w:id w:val="2096366271"/>
              <w:placeholder>
                <w:docPart w:val="BD8A6360BEE54821AEE1748CEB1CB164"/>
              </w:placeholder>
              <w:temporary/>
              <w:showingPlcHdr/>
              <w15:appearance w15:val="hidden"/>
            </w:sdtPr>
            <w:sdtContent>
              <w:p w14:paraId="52EB0DF1" w14:textId="77777777" w:rsidR="00552F9B" w:rsidRDefault="00552F9B" w:rsidP="00552F9B">
                <w:r w:rsidRPr="00552F9B">
                  <w:t>20YY – 20YY</w:t>
                </w:r>
              </w:p>
            </w:sdtContent>
          </w:sdt>
          <w:sdt>
            <w:sdtPr>
              <w:id w:val="1209536902"/>
              <w:placeholder>
                <w:docPart w:val="2001A75204924A1FA5E9FCE5D2464363"/>
              </w:placeholder>
              <w:temporary/>
              <w:showingPlcHdr/>
              <w15:appearance w15:val="hidden"/>
            </w:sdtPr>
            <w:sdtContent>
              <w:p w14:paraId="1E82B603" w14:textId="77777777" w:rsidR="00552F9B" w:rsidRDefault="00552F9B" w:rsidP="00552F9B">
                <w:pPr>
                  <w:pStyle w:val="Heading2"/>
                </w:pPr>
                <w:r w:rsidRPr="008E2197">
                  <w:t>Degree / Diploma Name</w:t>
                </w:r>
              </w:p>
            </w:sdtContent>
          </w:sdt>
          <w:sdt>
            <w:sdtPr>
              <w:id w:val="-1781025693"/>
              <w:placeholder>
                <w:docPart w:val="82C0356C31074A73B875D24CA518F2EE"/>
              </w:placeholder>
              <w:temporary/>
              <w:showingPlcHdr/>
              <w15:appearance w15:val="hidden"/>
            </w:sdtPr>
            <w:sdtContent>
              <w:p w14:paraId="178D544E" w14:textId="77777777" w:rsidR="00552F9B" w:rsidRDefault="00552F9B" w:rsidP="00552F9B">
                <w:pPr>
                  <w:pStyle w:val="Heading4"/>
                </w:pPr>
                <w:r>
                  <w:rPr>
                    <w:rFonts w:hAnsi="Corbel"/>
                    <w:kern w:val="24"/>
                  </w:rPr>
                  <w:t>University or College Name</w:t>
                </w:r>
              </w:p>
            </w:sdtContent>
          </w:sdt>
          <w:sdt>
            <w:sdtPr>
              <w:id w:val="-1598168378"/>
              <w:placeholder>
                <w:docPart w:val="0E5706B683294D459C36A2BCC3596D8A"/>
              </w:placeholder>
              <w:temporary/>
              <w:showingPlcHdr/>
              <w15:appearance w15:val="hidden"/>
            </w:sdtPr>
            <w:sdtContent>
              <w:p w14:paraId="23E7E531" w14:textId="77777777" w:rsidR="00552F9B" w:rsidRDefault="00552F9B" w:rsidP="00552F9B">
                <w:r w:rsidRPr="00552F9B">
                  <w:t>20YY – 20YY</w:t>
                </w:r>
              </w:p>
            </w:sdtContent>
          </w:sdt>
          <w:sdt>
            <w:sdtPr>
              <w:id w:val="1938175205"/>
              <w:placeholder>
                <w:docPart w:val="4C7E103A89D943FF9AF1D4E3A8A5DDB7"/>
              </w:placeholder>
              <w:temporary/>
              <w:showingPlcHdr/>
              <w15:appearance w15:val="hidden"/>
            </w:sdtPr>
            <w:sdtContent>
              <w:p w14:paraId="12504CC4" w14:textId="77777777" w:rsidR="00552F9B" w:rsidRDefault="00552F9B" w:rsidP="00552F9B">
                <w:pPr>
                  <w:pStyle w:val="Heading2"/>
                </w:pPr>
                <w:r w:rsidRPr="008E2197">
                  <w:t>Degree / Diploma Name</w:t>
                </w:r>
              </w:p>
            </w:sdtContent>
          </w:sdt>
          <w:sdt>
            <w:sdtPr>
              <w:id w:val="-1725822208"/>
              <w:placeholder>
                <w:docPart w:val="44E02461EE1D417AA4FECB7D250170E2"/>
              </w:placeholder>
              <w:temporary/>
              <w:showingPlcHdr/>
              <w15:appearance w15:val="hidden"/>
            </w:sdtPr>
            <w:sdtContent>
              <w:p w14:paraId="2D9DA504" w14:textId="77777777" w:rsidR="00552F9B" w:rsidRDefault="00552F9B" w:rsidP="00552F9B">
                <w:pPr>
                  <w:pStyle w:val="Heading4"/>
                </w:pPr>
                <w:r>
                  <w:rPr>
                    <w:rFonts w:hAnsi="Corbel"/>
                    <w:kern w:val="24"/>
                  </w:rPr>
                  <w:t>University or College Name</w:t>
                </w:r>
              </w:p>
            </w:sdtContent>
          </w:sdt>
          <w:sdt>
            <w:sdtPr>
              <w:id w:val="1303663694"/>
              <w:placeholder>
                <w:docPart w:val="FA2D2CFDF80742388E35013D52C16AF0"/>
              </w:placeholder>
              <w:temporary/>
              <w:showingPlcHdr/>
              <w15:appearance w15:val="hidden"/>
            </w:sdtPr>
            <w:sdtContent>
              <w:p w14:paraId="13D04B92" w14:textId="77777777" w:rsidR="00552F9B" w:rsidRPr="00552F9B" w:rsidRDefault="00552F9B" w:rsidP="00552F9B">
                <w:r w:rsidRPr="00552F9B">
                  <w:t>20YY – 20YY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38EFCD99" w14:textId="77777777" w:rsidR="00144072" w:rsidRPr="00997E86" w:rsidRDefault="00144072" w:rsidP="00144072">
            <w:pPr>
              <w:pStyle w:val="Heading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1EAA0617DD8E45CDAB085C572F00B5FB"/>
              </w:placeholder>
              <w:temporary/>
              <w:showingPlcHdr/>
              <w15:appearance w15:val="hidden"/>
            </w:sdtPr>
            <w:sdtContent>
              <w:p w14:paraId="62AF2AD7" w14:textId="77777777" w:rsidR="00144072" w:rsidRDefault="00144072" w:rsidP="00144072">
                <w:pPr>
                  <w:pStyle w:val="Heading1"/>
                </w:pPr>
                <w:r>
                  <w:t>Experience</w:t>
                </w:r>
              </w:p>
            </w:sdtContent>
          </w:sdt>
          <w:sdt>
            <w:sdtPr>
              <w:id w:val="801271752"/>
              <w:placeholder>
                <w:docPart w:val="7B07716B17334934A7B43BE159156572"/>
              </w:placeholder>
              <w:temporary/>
              <w:showingPlcHdr/>
              <w15:appearance w15:val="hidden"/>
            </w:sdtPr>
            <w:sdtContent>
              <w:p w14:paraId="750B6626" w14:textId="77777777" w:rsidR="00552F9B" w:rsidRDefault="00552F9B" w:rsidP="00552F9B">
                <w:pPr>
                  <w:pStyle w:val="Heading3"/>
                </w:pPr>
                <w:r>
                  <w:t>Place Job Title Here</w:t>
                </w:r>
              </w:p>
            </w:sdtContent>
          </w:sdt>
          <w:sdt>
            <w:sdtPr>
              <w:id w:val="1472404992"/>
              <w:placeholder>
                <w:docPart w:val="BD5D052EDFE24EBAA4263EF7CB53AB9B"/>
              </w:placeholder>
              <w:temporary/>
              <w:showingPlcHdr/>
              <w15:appearance w15:val="hidden"/>
            </w:sdtPr>
            <w:sdtContent>
              <w:p w14:paraId="515ABD29" w14:textId="77777777" w:rsidR="004103C0" w:rsidRDefault="004103C0" w:rsidP="004103C0">
                <w:pPr>
                  <w:pStyle w:val="Heading5"/>
                </w:pPr>
                <w:r w:rsidRPr="004103C0">
                  <w:t>Company Name / Location / Date Worked</w:t>
                </w:r>
              </w:p>
            </w:sdtContent>
          </w:sdt>
          <w:sdt>
            <w:sdtPr>
              <w:id w:val="1324927805"/>
              <w:placeholder>
                <w:docPart w:val="0435785DA825459ABB6DE400B03F43C2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2117A364" w14:textId="77777777" w:rsidR="006C2DFF" w:rsidRPr="00A6425D" w:rsidRDefault="00A6425D" w:rsidP="00A6425D">
                <w:pPr>
                  <w:pStyle w:val="JobDescription"/>
                  <w:rPr>
                    <w:rStyle w:val="JobDescriptionChar"/>
                  </w:rPr>
                </w:pPr>
                <w:r w:rsidRPr="00A6425D">
                  <w:rPr>
                    <w:rStyle w:val="JobDescriptionChar"/>
                  </w:rPr>
                  <w:t>Short Description of your role in the company. Lorem ipsum dolor sit amet, consectetur adipiscing elit. Etiam aliquet eu mi quis lacinia.</w:t>
                </w:r>
              </w:p>
            </w:sdtContent>
          </w:sdt>
          <w:sdt>
            <w:sdtPr>
              <w:id w:val="-771928052"/>
              <w:placeholder>
                <w:docPart w:val="5490397CF5D143B98AF57913941E8E54"/>
              </w:placeholder>
              <w:temporary/>
              <w:showingPlcHdr/>
              <w15:appearance w15:val="hidden"/>
            </w:sdtPr>
            <w:sdtContent>
              <w:p w14:paraId="22E3F079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  <w:p w14:paraId="1D8D0DD4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  <w:p w14:paraId="47583683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</w:sdtContent>
          </w:sdt>
          <w:sdt>
            <w:sdtPr>
              <w:id w:val="-38822277"/>
              <w:placeholder>
                <w:docPart w:val="BA79B9817A604CA08B858E34D7C77B0C"/>
              </w:placeholder>
              <w:temporary/>
              <w:showingPlcHdr/>
              <w15:appearance w15:val="hidden"/>
            </w:sdtPr>
            <w:sdtContent>
              <w:p w14:paraId="1E3017C8" w14:textId="77777777" w:rsidR="00A6425D" w:rsidRDefault="00A6425D" w:rsidP="00A6425D">
                <w:pPr>
                  <w:pStyle w:val="Heading3"/>
                </w:pPr>
                <w:r>
                  <w:t>Place Job Title Here</w:t>
                </w:r>
              </w:p>
            </w:sdtContent>
          </w:sdt>
          <w:sdt>
            <w:sdtPr>
              <w:id w:val="1164126395"/>
              <w:placeholder>
                <w:docPart w:val="4A4644639C534F8889E5C6D0EA94ABCB"/>
              </w:placeholder>
              <w:temporary/>
              <w:showingPlcHdr/>
              <w15:appearance w15:val="hidden"/>
            </w:sdtPr>
            <w:sdtContent>
              <w:p w14:paraId="360D257B" w14:textId="77777777" w:rsidR="00A6425D" w:rsidRDefault="00A6425D" w:rsidP="00A6425D">
                <w:pPr>
                  <w:pStyle w:val="Heading5"/>
                </w:pPr>
                <w:r w:rsidRPr="004103C0">
                  <w:t>Company Name / Location / Date Worked</w:t>
                </w:r>
              </w:p>
            </w:sdtContent>
          </w:sdt>
          <w:sdt>
            <w:sdtPr>
              <w:id w:val="-800615374"/>
              <w:placeholder>
                <w:docPart w:val="8899DA67A4C64BB4A53BBF1FE99D4BAA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3163A0A6" w14:textId="77777777" w:rsidR="00A6425D" w:rsidRPr="00A6425D" w:rsidRDefault="00A6425D" w:rsidP="00A6425D">
                <w:pPr>
                  <w:pStyle w:val="JobDescription"/>
                  <w:rPr>
                    <w:rStyle w:val="JobDescriptionChar"/>
                  </w:rPr>
                </w:pPr>
                <w:r w:rsidRPr="00A6425D">
                  <w:rPr>
                    <w:rStyle w:val="JobDescriptionChar"/>
                  </w:rPr>
                  <w:t>Short Description of your role in the company. Lorem ipsum dolor sit amet, consectetur adipiscing elit. Etiam aliquet eu mi quis lacinia.</w:t>
                </w:r>
              </w:p>
            </w:sdtContent>
          </w:sdt>
          <w:sdt>
            <w:sdtPr>
              <w:id w:val="-1277710736"/>
              <w:placeholder>
                <w:docPart w:val="62CB2CAC43A34F77939A3A601EFC243E"/>
              </w:placeholder>
              <w:temporary/>
              <w:showingPlcHdr/>
              <w15:appearance w15:val="hidden"/>
            </w:sdtPr>
            <w:sdtContent>
              <w:p w14:paraId="5616C649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  <w:p w14:paraId="42C1D162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  <w:p w14:paraId="208A87E7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</w:sdtContent>
          </w:sdt>
          <w:sdt>
            <w:sdtPr>
              <w:id w:val="1154418323"/>
              <w:placeholder>
                <w:docPart w:val="1407423EAB284CF7A592EFB6B409F9B9"/>
              </w:placeholder>
              <w:temporary/>
              <w:showingPlcHdr/>
              <w15:appearance w15:val="hidden"/>
            </w:sdtPr>
            <w:sdtContent>
              <w:p w14:paraId="7D8C6096" w14:textId="77777777" w:rsidR="00A6425D" w:rsidRDefault="00A6425D" w:rsidP="00A6425D">
                <w:pPr>
                  <w:pStyle w:val="Heading3"/>
                </w:pPr>
                <w:r>
                  <w:t>Place Job Title Here</w:t>
                </w:r>
              </w:p>
            </w:sdtContent>
          </w:sdt>
          <w:sdt>
            <w:sdtPr>
              <w:id w:val="-2122830913"/>
              <w:placeholder>
                <w:docPart w:val="0EF11D0148F7417E9EF0C82326705B25"/>
              </w:placeholder>
              <w:temporary/>
              <w:showingPlcHdr/>
              <w15:appearance w15:val="hidden"/>
            </w:sdtPr>
            <w:sdtContent>
              <w:p w14:paraId="0D625920" w14:textId="77777777" w:rsidR="00A6425D" w:rsidRDefault="00A6425D" w:rsidP="00A6425D">
                <w:pPr>
                  <w:pStyle w:val="Heading5"/>
                </w:pPr>
                <w:r w:rsidRPr="004103C0">
                  <w:t>Company Name / Location / Date Worked</w:t>
                </w:r>
              </w:p>
            </w:sdtContent>
          </w:sdt>
          <w:sdt>
            <w:sdtPr>
              <w:id w:val="-1763364698"/>
              <w:placeholder>
                <w:docPart w:val="1D3A17C92B6046A18F95C84BD30E2038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1101D334" w14:textId="77777777" w:rsidR="00A6425D" w:rsidRPr="00A6425D" w:rsidRDefault="00A6425D" w:rsidP="00A6425D">
                <w:pPr>
                  <w:pStyle w:val="JobDescription"/>
                  <w:rPr>
                    <w:rStyle w:val="JobDescriptionChar"/>
                  </w:rPr>
                </w:pPr>
                <w:r w:rsidRPr="00A6425D">
                  <w:rPr>
                    <w:rStyle w:val="JobDescriptionChar"/>
                  </w:rPr>
                  <w:t>Short Description of your role in the company. Lorem ipsum dolor sit amet, consectetur adipiscing elit. Etiam aliquet eu mi quis lacinia.</w:t>
                </w:r>
              </w:p>
            </w:sdtContent>
          </w:sdt>
          <w:sdt>
            <w:sdtPr>
              <w:id w:val="-1584139928"/>
              <w:placeholder>
                <w:docPart w:val="5E87987C643D431E9EC299FB6ECA5AAB"/>
              </w:placeholder>
              <w:temporary/>
              <w:showingPlcHdr/>
              <w15:appearance w15:val="hidden"/>
            </w:sdtPr>
            <w:sdtContent>
              <w:p w14:paraId="0E103CAC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  <w:p w14:paraId="1FF4509A" w14:textId="77777777" w:rsidR="00A6425D" w:rsidRDefault="00A6425D" w:rsidP="00A6425D">
                <w:pPr>
                  <w:pStyle w:val="ListBullet"/>
                </w:pPr>
                <w:r>
                  <w:t>Bulleted job description</w:t>
                </w:r>
              </w:p>
              <w:p w14:paraId="7AC4EDAC" w14:textId="77777777" w:rsidR="00A6425D" w:rsidRPr="006C2DFF" w:rsidRDefault="00A6425D" w:rsidP="00A6425D">
                <w:pPr>
                  <w:pStyle w:val="ListBullet"/>
                </w:pPr>
                <w:r>
                  <w:t>Bulleted job description</w:t>
                </w:r>
              </w:p>
            </w:sdtContent>
          </w:sdt>
        </w:tc>
      </w:tr>
    </w:tbl>
    <w:p w14:paraId="52B14646" w14:textId="77777777" w:rsidR="005A20B8" w:rsidRDefault="005A20B8"/>
    <w:sectPr w:rsidR="005A20B8" w:rsidSect="00C777FF">
      <w:headerReference w:type="default" r:id="rId28"/>
      <w:footerReference w:type="default" r:id="rId29"/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FE02" w14:textId="77777777" w:rsidR="00FB1BD0" w:rsidRDefault="00FB1BD0" w:rsidP="00B21D64">
      <w:pPr>
        <w:spacing w:after="0" w:line="240" w:lineRule="auto"/>
      </w:pPr>
      <w:r>
        <w:separator/>
      </w:r>
    </w:p>
  </w:endnote>
  <w:endnote w:type="continuationSeparator" w:id="0">
    <w:p w14:paraId="6938D3D7" w14:textId="77777777" w:rsidR="00FB1BD0" w:rsidRDefault="00FB1BD0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812" w14:textId="77777777" w:rsidR="00A96376" w:rsidRDefault="00A9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F4DCF" wp14:editId="4588C0E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13D5B" id="Rectangle 8" o:spid="_x0000_s1026" alt="&quot;&quot;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C66B" w14:textId="77777777" w:rsidR="00FB1BD0" w:rsidRDefault="00FB1BD0" w:rsidP="00B21D64">
      <w:pPr>
        <w:spacing w:after="0" w:line="240" w:lineRule="auto"/>
      </w:pPr>
      <w:r>
        <w:separator/>
      </w:r>
    </w:p>
  </w:footnote>
  <w:footnote w:type="continuationSeparator" w:id="0">
    <w:p w14:paraId="3E88D12C" w14:textId="77777777" w:rsidR="00FB1BD0" w:rsidRDefault="00FB1BD0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1D3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4E46BD7" wp14:editId="3A09D9A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1ED302" id="Group 129" o:spid="_x0000_s1026" alt="&quot;&quot;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839675">
    <w:abstractNumId w:val="6"/>
  </w:num>
  <w:num w:numId="2" w16cid:durableId="1203249721">
    <w:abstractNumId w:val="8"/>
  </w:num>
  <w:num w:numId="3" w16cid:durableId="1485203482">
    <w:abstractNumId w:val="5"/>
  </w:num>
  <w:num w:numId="4" w16cid:durableId="392192375">
    <w:abstractNumId w:val="2"/>
  </w:num>
  <w:num w:numId="5" w16cid:durableId="1771193685">
    <w:abstractNumId w:val="4"/>
  </w:num>
  <w:num w:numId="6" w16cid:durableId="601184776">
    <w:abstractNumId w:val="7"/>
  </w:num>
  <w:num w:numId="7" w16cid:durableId="200019452">
    <w:abstractNumId w:val="0"/>
  </w:num>
  <w:num w:numId="8" w16cid:durableId="1546864680">
    <w:abstractNumId w:val="1"/>
  </w:num>
  <w:num w:numId="9" w16cid:durableId="944196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53"/>
    <w:rsid w:val="00004C53"/>
    <w:rsid w:val="000161E1"/>
    <w:rsid w:val="00021303"/>
    <w:rsid w:val="00107E81"/>
    <w:rsid w:val="00144072"/>
    <w:rsid w:val="0021475C"/>
    <w:rsid w:val="003C0BB5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61400D"/>
    <w:rsid w:val="00621B5C"/>
    <w:rsid w:val="006C2DFF"/>
    <w:rsid w:val="007571B5"/>
    <w:rsid w:val="007772B1"/>
    <w:rsid w:val="008424CE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E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kan.ch\AppData\Roaming\Microsoft\Templates\Modern%20initial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C9F213FD6479CAE672EFDA0BB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1F07-CEA7-4467-ABC3-65AA94D3800E}"/>
      </w:docPartPr>
      <w:docPartBody>
        <w:p w:rsidR="00000000" w:rsidRDefault="00000000">
          <w:pPr>
            <w:pStyle w:val="A7DC9F213FD6479CAE672EFDA0BBC252"/>
          </w:pPr>
          <w:r w:rsidRPr="004B4147">
            <w:t>Mira</w:t>
          </w:r>
        </w:p>
      </w:docPartBody>
    </w:docPart>
    <w:docPart>
      <w:docPartPr>
        <w:name w:val="C7970AD625D04A3D9E9298D966B6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0498-085A-42A7-9480-DB467E72DCDC}"/>
      </w:docPartPr>
      <w:docPartBody>
        <w:p w:rsidR="00000000" w:rsidRDefault="00000000">
          <w:pPr>
            <w:pStyle w:val="C7970AD625D04A3D9E9298D966B6D385"/>
          </w:pPr>
          <w:r>
            <w:t>Karlsson</w:t>
          </w:r>
        </w:p>
      </w:docPartBody>
    </w:docPart>
    <w:docPart>
      <w:docPartPr>
        <w:name w:val="F527C2F3D25C421B851C053CB16D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0B73-431C-41AA-966A-C72E4270079D}"/>
      </w:docPartPr>
      <w:docPartBody>
        <w:p w:rsidR="00000000" w:rsidRDefault="00000000">
          <w:pPr>
            <w:pStyle w:val="F527C2F3D25C421B851C053CB16D064E"/>
          </w:pPr>
          <w:r w:rsidRPr="00A21AF8">
            <w:t>PROFESSIONAL TITLE</w:t>
          </w:r>
        </w:p>
      </w:docPartBody>
    </w:docPart>
    <w:docPart>
      <w:docPartPr>
        <w:name w:val="DFF4160470F34C05BBEFD73DBA6A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AF69-CBB4-443A-970E-908956CDB608}"/>
      </w:docPartPr>
      <w:docPartBody>
        <w:p w:rsidR="00000000" w:rsidRDefault="00000000">
          <w:pPr>
            <w:pStyle w:val="DFF4160470F34C05BBEFD73DBA6A72AD"/>
          </w:pPr>
          <w:r w:rsidRPr="00B03ED5">
            <w:t>Phone</w:t>
          </w:r>
        </w:p>
      </w:docPartBody>
    </w:docPart>
    <w:docPart>
      <w:docPartPr>
        <w:name w:val="DDA1EA31BCB54BBD945B72143711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919B-0EE7-4057-8D7C-7B534945A1B4}"/>
      </w:docPartPr>
      <w:docPartBody>
        <w:p w:rsidR="00000000" w:rsidRDefault="00000000">
          <w:pPr>
            <w:pStyle w:val="DDA1EA31BCB54BBD945B7214371151F8"/>
          </w:pPr>
          <w:r w:rsidRPr="007772B1">
            <w:t>ABOUT ME</w:t>
          </w:r>
        </w:p>
      </w:docPartBody>
    </w:docPart>
    <w:docPart>
      <w:docPartPr>
        <w:name w:val="372CFBA69EBC4FE2BF8C4DA513C0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F73A-F421-4F1A-9374-1558EFE3281E}"/>
      </w:docPartPr>
      <w:docPartBody>
        <w:p w:rsidR="00000000" w:rsidRDefault="00000000">
          <w:pPr>
            <w:pStyle w:val="372CFBA69EBC4FE2BF8C4DA513C02922"/>
          </w:pPr>
          <w:r>
            <w:t>Email</w:t>
          </w:r>
        </w:p>
      </w:docPartBody>
    </w:docPart>
    <w:docPart>
      <w:docPartPr>
        <w:name w:val="B3229B8C996C4FA3B27463A6D992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974A-5EC7-41EC-A0B3-D91173823834}"/>
      </w:docPartPr>
      <w:docPartBody>
        <w:p w:rsidR="00000000" w:rsidRDefault="00000000">
          <w:pPr>
            <w:pStyle w:val="B3229B8C996C4FA3B27463A6D9927610"/>
          </w:pPr>
          <w:r w:rsidRPr="00621B5C">
            <w:t>City / State / Country</w:t>
          </w:r>
        </w:p>
      </w:docPartBody>
    </w:docPart>
    <w:docPart>
      <w:docPartPr>
        <w:name w:val="15C59C7B49724003BDA03F747CA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AAA-D37C-417E-B531-F6847204EF81}"/>
      </w:docPartPr>
      <w:docPartBody>
        <w:p w:rsidR="00000000" w:rsidRDefault="00000000">
          <w:pPr>
            <w:pStyle w:val="15C59C7B49724003BDA03F747CAB4326"/>
          </w:pPr>
          <w:r w:rsidRPr="004865C2">
            <w:t xml:space="preserve">Short Bio or introduction to your career and what you have accomplished. Lorem ipsum dolor sit amet, </w:t>
          </w:r>
          <w:r w:rsidRPr="004865C2">
            <w:t>consectetur adipiscing elit.</w:t>
          </w:r>
        </w:p>
      </w:docPartBody>
    </w:docPart>
    <w:docPart>
      <w:docPartPr>
        <w:name w:val="DB51A9B7CDEB42A9B247848317F3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EDA7-9812-4BDD-9803-7EC7BE7FDC65}"/>
      </w:docPartPr>
      <w:docPartBody>
        <w:p w:rsidR="00000000" w:rsidRDefault="00000000">
          <w:pPr>
            <w:pStyle w:val="DB51A9B7CDEB42A9B247848317F36FCF"/>
          </w:pPr>
          <w:r w:rsidRPr="00D12DFD">
            <w:rPr>
              <w:lang w:val="it-IT"/>
            </w:rPr>
            <w:t xml:space="preserve">Ut fermentum a magna ut eleifend. Integer convallis suscipit ante eu varius. </w:t>
          </w:r>
          <w:r w:rsidRPr="00144072">
            <w:rPr>
              <w:lang w:val="it-IT"/>
            </w:rPr>
            <w:t xml:space="preserve">Morbi a purus dolor. Suspendisse sit amet ipsum finibus justo viverra blandit. Ut congue quis tortor eget sodales. Nulla a erat eget nunc hendrerit </w:t>
          </w:r>
          <w:r w:rsidRPr="00144072">
            <w:rPr>
              <w:lang w:val="it-IT"/>
            </w:rPr>
            <w:t>ultrices eu nec nulla.</w:t>
          </w:r>
        </w:p>
      </w:docPartBody>
    </w:docPart>
    <w:docPart>
      <w:docPartPr>
        <w:name w:val="450F58074BB44E4D8BC88249299B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AB53-1AF5-4E8E-8E69-227D3774393B}"/>
      </w:docPartPr>
      <w:docPartBody>
        <w:p w:rsidR="00000000" w:rsidRDefault="00000000">
          <w:pPr>
            <w:pStyle w:val="450F58074BB44E4D8BC88249299B0AAE"/>
          </w:pPr>
          <w:r>
            <w:rPr>
              <w:rFonts w:hAnsi="Rockwell"/>
              <w:noProof/>
              <w:color w:val="4472C4" w:themeColor="accent1"/>
              <w:kern w:val="24"/>
            </w:rPr>
            <w:t>LinkedIn</w:t>
          </w:r>
        </w:p>
      </w:docPartBody>
    </w:docPart>
    <w:docPart>
      <w:docPartPr>
        <w:name w:val="0E9D2CB6D09B44758189C9418A03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3F57-55DB-43F8-A85D-AF5FE1C702DF}"/>
      </w:docPartPr>
      <w:docPartBody>
        <w:p w:rsidR="00000000" w:rsidRDefault="00000000">
          <w:pPr>
            <w:pStyle w:val="0E9D2CB6D09B44758189C9418A035AAC"/>
          </w:pPr>
          <w:r>
            <w:rPr>
              <w:rFonts w:hAnsi="Rockwell"/>
              <w:noProof/>
              <w:color w:val="4472C4" w:themeColor="accent1"/>
              <w:kern w:val="24"/>
            </w:rPr>
            <w:t>Skype</w:t>
          </w:r>
        </w:p>
      </w:docPartBody>
    </w:docPart>
    <w:docPart>
      <w:docPartPr>
        <w:name w:val="26FB0CB9EC9841759FEFB1C23943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7553-1CD9-49F1-B384-552B28626A5D}"/>
      </w:docPartPr>
      <w:docPartBody>
        <w:p w:rsidR="00000000" w:rsidRDefault="00000000">
          <w:pPr>
            <w:pStyle w:val="26FB0CB9EC9841759FEFB1C239437E6D"/>
          </w:pPr>
          <w:r>
            <w:rPr>
              <w:rFonts w:hAnsi="Rockwell"/>
              <w:noProof/>
              <w:color w:val="4472C4" w:themeColor="accent1"/>
              <w:kern w:val="24"/>
            </w:rPr>
            <w:t>Website</w:t>
          </w:r>
        </w:p>
      </w:docPartBody>
    </w:docPart>
    <w:docPart>
      <w:docPartPr>
        <w:name w:val="6D5E6CE968E244248810904A307F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A2F1-5873-4F29-9D7E-D7EDB9486121}"/>
      </w:docPartPr>
      <w:docPartBody>
        <w:p w:rsidR="00000000" w:rsidRDefault="00000000">
          <w:pPr>
            <w:pStyle w:val="6D5E6CE968E244248810904A307FAB4F"/>
          </w:pPr>
          <w:r>
            <w:t>Skills</w:t>
          </w:r>
        </w:p>
      </w:docPartBody>
    </w:docPart>
    <w:docPart>
      <w:docPartPr>
        <w:name w:val="839647411E984FF399D076550B3D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B853-E2AD-4AD7-8A6D-F7EE8A2238A1}"/>
      </w:docPartPr>
      <w:docPartBody>
        <w:p w:rsidR="00000000" w:rsidRDefault="00000000">
          <w:pPr>
            <w:pStyle w:val="839647411E984FF399D076550B3D4596"/>
          </w:pPr>
          <w:r>
            <w:t>Education</w:t>
          </w:r>
        </w:p>
      </w:docPartBody>
    </w:docPart>
    <w:docPart>
      <w:docPartPr>
        <w:name w:val="905500CD43B149F490D0AD21847C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5CBE-8A25-4C70-90E5-6B1510F9F04E}"/>
      </w:docPartPr>
      <w:docPartBody>
        <w:p w:rsidR="00000000" w:rsidRDefault="00000000">
          <w:pPr>
            <w:pStyle w:val="905500CD43B149F490D0AD21847CAD96"/>
          </w:pPr>
          <w:r w:rsidRPr="008E2197">
            <w:t xml:space="preserve">Degree / </w:t>
          </w:r>
          <w:r w:rsidRPr="008E2197">
            <w:t>Diploma Name</w:t>
          </w:r>
        </w:p>
      </w:docPartBody>
    </w:docPart>
    <w:docPart>
      <w:docPartPr>
        <w:name w:val="FD65D74951D3409DA28FA6C68CBD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47E0-E5DF-4ED4-BE18-D470ED876FA6}"/>
      </w:docPartPr>
      <w:docPartBody>
        <w:p w:rsidR="00000000" w:rsidRDefault="00000000">
          <w:pPr>
            <w:pStyle w:val="FD65D74951D3409DA28FA6C68CBD07F8"/>
          </w:pPr>
          <w:r>
            <w:rPr>
              <w:rFonts w:hAnsi="Corbel"/>
              <w:kern w:val="24"/>
            </w:rPr>
            <w:t>University or College Name</w:t>
          </w:r>
        </w:p>
      </w:docPartBody>
    </w:docPart>
    <w:docPart>
      <w:docPartPr>
        <w:name w:val="BD8A6360BEE54821AEE1748CEB1C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FFDE-25BF-4AA6-9200-BEDCD9534992}"/>
      </w:docPartPr>
      <w:docPartBody>
        <w:p w:rsidR="00000000" w:rsidRDefault="00000000">
          <w:pPr>
            <w:pStyle w:val="BD8A6360BEE54821AEE1748CEB1CB164"/>
          </w:pPr>
          <w:r w:rsidRPr="00552F9B">
            <w:t>20YY – 20YY</w:t>
          </w:r>
        </w:p>
      </w:docPartBody>
    </w:docPart>
    <w:docPart>
      <w:docPartPr>
        <w:name w:val="2001A75204924A1FA5E9FCE5D246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7DD6-BC7D-4453-B938-A24056EE1A64}"/>
      </w:docPartPr>
      <w:docPartBody>
        <w:p w:rsidR="00000000" w:rsidRDefault="00000000">
          <w:pPr>
            <w:pStyle w:val="2001A75204924A1FA5E9FCE5D2464363"/>
          </w:pPr>
          <w:r w:rsidRPr="008E2197">
            <w:t>Degree / Diploma Name</w:t>
          </w:r>
        </w:p>
      </w:docPartBody>
    </w:docPart>
    <w:docPart>
      <w:docPartPr>
        <w:name w:val="82C0356C31074A73B875D24CA518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950A-FD15-42D6-8153-D3AEDD86DB77}"/>
      </w:docPartPr>
      <w:docPartBody>
        <w:p w:rsidR="00000000" w:rsidRDefault="00000000">
          <w:pPr>
            <w:pStyle w:val="82C0356C31074A73B875D24CA518F2EE"/>
          </w:pPr>
          <w:r>
            <w:rPr>
              <w:rFonts w:hAnsi="Corbel"/>
              <w:kern w:val="24"/>
            </w:rPr>
            <w:t>University or College Name</w:t>
          </w:r>
        </w:p>
      </w:docPartBody>
    </w:docPart>
    <w:docPart>
      <w:docPartPr>
        <w:name w:val="0E5706B683294D459C36A2BCC359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23EB-BA84-4998-BFDB-1234E00E55D8}"/>
      </w:docPartPr>
      <w:docPartBody>
        <w:p w:rsidR="00000000" w:rsidRDefault="00000000">
          <w:pPr>
            <w:pStyle w:val="0E5706B683294D459C36A2BCC3596D8A"/>
          </w:pPr>
          <w:r w:rsidRPr="00552F9B">
            <w:t>20YY – 20YY</w:t>
          </w:r>
        </w:p>
      </w:docPartBody>
    </w:docPart>
    <w:docPart>
      <w:docPartPr>
        <w:name w:val="4C7E103A89D943FF9AF1D4E3A8A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4EE4-5BDA-4D84-B313-9B0B3C55E2DC}"/>
      </w:docPartPr>
      <w:docPartBody>
        <w:p w:rsidR="00000000" w:rsidRDefault="00000000">
          <w:pPr>
            <w:pStyle w:val="4C7E103A89D943FF9AF1D4E3A8A5DDB7"/>
          </w:pPr>
          <w:r w:rsidRPr="008E2197">
            <w:t>Degree / Diploma Name</w:t>
          </w:r>
        </w:p>
      </w:docPartBody>
    </w:docPart>
    <w:docPart>
      <w:docPartPr>
        <w:name w:val="44E02461EE1D417AA4FECB7D2501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794C-E02D-4E06-B33C-9848CCA48570}"/>
      </w:docPartPr>
      <w:docPartBody>
        <w:p w:rsidR="00000000" w:rsidRDefault="00000000">
          <w:pPr>
            <w:pStyle w:val="44E02461EE1D417AA4FECB7D250170E2"/>
          </w:pPr>
          <w:r>
            <w:rPr>
              <w:rFonts w:hAnsi="Corbel"/>
              <w:kern w:val="24"/>
            </w:rPr>
            <w:t>University or College Name</w:t>
          </w:r>
        </w:p>
      </w:docPartBody>
    </w:docPart>
    <w:docPart>
      <w:docPartPr>
        <w:name w:val="FA2D2CFDF80742388E35013D52C1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108C-190C-4C22-8C2F-3EE7C8E565AE}"/>
      </w:docPartPr>
      <w:docPartBody>
        <w:p w:rsidR="00000000" w:rsidRDefault="00000000">
          <w:pPr>
            <w:pStyle w:val="FA2D2CFDF80742388E35013D52C16AF0"/>
          </w:pPr>
          <w:r w:rsidRPr="00552F9B">
            <w:t>20YY – 20YY</w:t>
          </w:r>
        </w:p>
      </w:docPartBody>
    </w:docPart>
    <w:docPart>
      <w:docPartPr>
        <w:name w:val="1EAA0617DD8E45CDAB085C572F00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0ECA-1661-417C-A665-B975EA5638A4}"/>
      </w:docPartPr>
      <w:docPartBody>
        <w:p w:rsidR="00000000" w:rsidRDefault="00000000">
          <w:pPr>
            <w:pStyle w:val="1EAA0617DD8E45CDAB085C572F00B5FB"/>
          </w:pPr>
          <w:r>
            <w:t>Experience</w:t>
          </w:r>
        </w:p>
      </w:docPartBody>
    </w:docPart>
    <w:docPart>
      <w:docPartPr>
        <w:name w:val="7B07716B17334934A7B43BE15915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105E-6E41-4334-A20B-C85B80937877}"/>
      </w:docPartPr>
      <w:docPartBody>
        <w:p w:rsidR="00000000" w:rsidRDefault="00000000">
          <w:pPr>
            <w:pStyle w:val="7B07716B17334934A7B43BE159156572"/>
          </w:pPr>
          <w:r>
            <w:t>Place Job Title Here</w:t>
          </w:r>
        </w:p>
      </w:docPartBody>
    </w:docPart>
    <w:docPart>
      <w:docPartPr>
        <w:name w:val="BD5D052EDFE24EBAA4263EF7CB53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12F1-E697-41AC-AA22-8B2596ADE64D}"/>
      </w:docPartPr>
      <w:docPartBody>
        <w:p w:rsidR="00000000" w:rsidRDefault="00000000">
          <w:pPr>
            <w:pStyle w:val="BD5D052EDFE24EBAA4263EF7CB53AB9B"/>
          </w:pPr>
          <w:r w:rsidRPr="004103C0">
            <w:t xml:space="preserve">Company Name / </w:t>
          </w:r>
          <w:r w:rsidRPr="004103C0">
            <w:t>Location / Date Worked</w:t>
          </w:r>
        </w:p>
      </w:docPartBody>
    </w:docPart>
    <w:docPart>
      <w:docPartPr>
        <w:name w:val="0435785DA825459ABB6DE400B03F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14AF-98E8-4589-99F1-C143F4FA9398}"/>
      </w:docPartPr>
      <w:docPartBody>
        <w:p w:rsidR="00000000" w:rsidRDefault="00000000">
          <w:pPr>
            <w:pStyle w:val="0435785DA825459ABB6DE400B03F43C2"/>
          </w:pPr>
          <w:r w:rsidRPr="00A6425D">
            <w:rPr>
              <w:rStyle w:val="JobDescriptionChar"/>
            </w:rPr>
            <w:t>Short Description of your role in the company. Lorem ipsum dolor sit amet, consectetur adipiscing elit. Etiam aliquet eu mi quis lacinia.</w:t>
          </w:r>
        </w:p>
      </w:docPartBody>
    </w:docPart>
    <w:docPart>
      <w:docPartPr>
        <w:name w:val="5490397CF5D143B98AF57913941E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3D7B-24C8-4D3E-9B2C-F14390FC5030}"/>
      </w:docPartPr>
      <w:docPartBody>
        <w:p w:rsidR="00C43023" w:rsidRDefault="00000000" w:rsidP="00A6425D">
          <w:pPr>
            <w:pStyle w:val="ListBullet"/>
          </w:pPr>
          <w:r>
            <w:t>Bulleted job description</w:t>
          </w:r>
        </w:p>
        <w:p w:rsidR="00C43023" w:rsidRDefault="00000000" w:rsidP="00A6425D">
          <w:pPr>
            <w:pStyle w:val="ListBullet"/>
          </w:pPr>
          <w:r>
            <w:t>Bulleted job description</w:t>
          </w:r>
        </w:p>
        <w:p w:rsidR="00000000" w:rsidRDefault="00000000">
          <w:pPr>
            <w:pStyle w:val="5490397CF5D143B98AF57913941E8E54"/>
          </w:pPr>
          <w:r>
            <w:t>Bulleted job description</w:t>
          </w:r>
        </w:p>
      </w:docPartBody>
    </w:docPart>
    <w:docPart>
      <w:docPartPr>
        <w:name w:val="BA79B9817A604CA08B858E34D7C7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984E-D584-4B57-B20B-F1B8C44E27F7}"/>
      </w:docPartPr>
      <w:docPartBody>
        <w:p w:rsidR="00000000" w:rsidRDefault="00000000">
          <w:pPr>
            <w:pStyle w:val="BA79B9817A604CA08B858E34D7C77B0C"/>
          </w:pPr>
          <w:r>
            <w:t>Place Job Titl</w:t>
          </w:r>
          <w:r>
            <w:t>e Here</w:t>
          </w:r>
        </w:p>
      </w:docPartBody>
    </w:docPart>
    <w:docPart>
      <w:docPartPr>
        <w:name w:val="4A4644639C534F8889E5C6D0EA94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A65B-2C51-45BD-8AC1-FBC196FD6836}"/>
      </w:docPartPr>
      <w:docPartBody>
        <w:p w:rsidR="00000000" w:rsidRDefault="00000000">
          <w:pPr>
            <w:pStyle w:val="4A4644639C534F8889E5C6D0EA94ABCB"/>
          </w:pPr>
          <w:r w:rsidRPr="004103C0">
            <w:t>Company Name / Location / Date Worked</w:t>
          </w:r>
        </w:p>
      </w:docPartBody>
    </w:docPart>
    <w:docPart>
      <w:docPartPr>
        <w:name w:val="8899DA67A4C64BB4A53BBF1FE99D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50E2-B425-4659-88E7-EB91640E473D}"/>
      </w:docPartPr>
      <w:docPartBody>
        <w:p w:rsidR="00000000" w:rsidRDefault="00000000">
          <w:pPr>
            <w:pStyle w:val="8899DA67A4C64BB4A53BBF1FE99D4BAA"/>
          </w:pPr>
          <w:r w:rsidRPr="00A6425D">
            <w:rPr>
              <w:rStyle w:val="JobDescriptionChar"/>
            </w:rPr>
            <w:t>Short Description of your role in the company. Lorem ipsum dolor sit amet, consectetur adipiscing elit. Etiam aliquet eu mi quis lacinia.</w:t>
          </w:r>
        </w:p>
      </w:docPartBody>
    </w:docPart>
    <w:docPart>
      <w:docPartPr>
        <w:name w:val="62CB2CAC43A34F77939A3A601EFC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49ED-A40D-46F4-A847-195C6EDF61DB}"/>
      </w:docPartPr>
      <w:docPartBody>
        <w:p w:rsidR="00C43023" w:rsidRDefault="00000000" w:rsidP="00A6425D">
          <w:pPr>
            <w:pStyle w:val="ListBullet"/>
          </w:pPr>
          <w:r>
            <w:t>Bulleted job description</w:t>
          </w:r>
        </w:p>
        <w:p w:rsidR="00C43023" w:rsidRDefault="00000000" w:rsidP="00A6425D">
          <w:pPr>
            <w:pStyle w:val="ListBullet"/>
          </w:pPr>
          <w:r>
            <w:t>Bulleted job description</w:t>
          </w:r>
        </w:p>
        <w:p w:rsidR="00000000" w:rsidRDefault="00000000">
          <w:pPr>
            <w:pStyle w:val="62CB2CAC43A34F77939A3A601EFC243E"/>
          </w:pPr>
          <w:r>
            <w:t xml:space="preserve">Bulleted job </w:t>
          </w:r>
          <w:r>
            <w:t>description</w:t>
          </w:r>
        </w:p>
      </w:docPartBody>
    </w:docPart>
    <w:docPart>
      <w:docPartPr>
        <w:name w:val="1407423EAB284CF7A592EFB6B409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A279-E274-48E2-A24D-2EA9F38E90FD}"/>
      </w:docPartPr>
      <w:docPartBody>
        <w:p w:rsidR="00000000" w:rsidRDefault="00000000">
          <w:pPr>
            <w:pStyle w:val="1407423EAB284CF7A592EFB6B409F9B9"/>
          </w:pPr>
          <w:r>
            <w:t>Place Job Title Here</w:t>
          </w:r>
        </w:p>
      </w:docPartBody>
    </w:docPart>
    <w:docPart>
      <w:docPartPr>
        <w:name w:val="0EF11D0148F7417E9EF0C8232670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70BF-1E8D-4829-9943-6FAF8668EE12}"/>
      </w:docPartPr>
      <w:docPartBody>
        <w:p w:rsidR="00000000" w:rsidRDefault="00000000">
          <w:pPr>
            <w:pStyle w:val="0EF11D0148F7417E9EF0C82326705B25"/>
          </w:pPr>
          <w:r w:rsidRPr="004103C0">
            <w:t>Company Name / Location / Date Worked</w:t>
          </w:r>
        </w:p>
      </w:docPartBody>
    </w:docPart>
    <w:docPart>
      <w:docPartPr>
        <w:name w:val="1D3A17C92B6046A18F95C84BD30E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884F-A8CA-4149-A06E-B16BDAF7C4CB}"/>
      </w:docPartPr>
      <w:docPartBody>
        <w:p w:rsidR="00000000" w:rsidRDefault="00000000">
          <w:pPr>
            <w:pStyle w:val="1D3A17C92B6046A18F95C84BD30E2038"/>
          </w:pPr>
          <w:r w:rsidRPr="00A6425D">
            <w:rPr>
              <w:rStyle w:val="JobDescriptionChar"/>
            </w:rPr>
            <w:t>Short Description of your role in the company. Lorem ipsum dolor sit amet, consectetur adipiscing elit. Etiam aliquet eu mi quis lacinia.</w:t>
          </w:r>
        </w:p>
      </w:docPartBody>
    </w:docPart>
    <w:docPart>
      <w:docPartPr>
        <w:name w:val="5E87987C643D431E9EC299FB6ECA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F887-B2F4-448E-A285-D77ED26F60A5}"/>
      </w:docPartPr>
      <w:docPartBody>
        <w:p w:rsidR="00C43023" w:rsidRDefault="00000000" w:rsidP="00A6425D">
          <w:pPr>
            <w:pStyle w:val="ListBullet"/>
          </w:pPr>
          <w:r>
            <w:t>Bulleted job description</w:t>
          </w:r>
        </w:p>
        <w:p w:rsidR="00C43023" w:rsidRDefault="00000000" w:rsidP="00A6425D">
          <w:pPr>
            <w:pStyle w:val="ListBullet"/>
          </w:pPr>
          <w:r>
            <w:t>Bulleted job d</w:t>
          </w:r>
          <w:r>
            <w:t>escription</w:t>
          </w:r>
        </w:p>
        <w:p w:rsidR="00000000" w:rsidRDefault="00000000">
          <w:pPr>
            <w:pStyle w:val="5E87987C643D431E9EC299FB6ECA5AAB"/>
          </w:pPr>
          <w:r>
            <w:t>Bulleted job description</w:t>
          </w:r>
        </w:p>
      </w:docPartBody>
    </w:docPart>
    <w:docPart>
      <w:docPartPr>
        <w:name w:val="63719628071B43A783F2AE64477B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3AB2-E0C8-4F02-9579-91B9AE99AED3}"/>
      </w:docPartPr>
      <w:docPartBody>
        <w:p w:rsidR="00000000" w:rsidRDefault="00000000">
          <w:pPr>
            <w:pStyle w:val="63719628071B43A783F2AE64477BD32F"/>
          </w:pPr>
          <w:r>
            <w:t>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 w16cid:durableId="1109465884">
    <w:abstractNumId w:val="0"/>
  </w:num>
  <w:num w:numId="2" w16cid:durableId="61664318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E"/>
    <w:rsid w:val="006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C9F213FD6479CAE672EFDA0BBC252">
    <w:name w:val="A7DC9F213FD6479CAE672EFDA0BBC252"/>
  </w:style>
  <w:style w:type="paragraph" w:customStyle="1" w:styleId="C7970AD625D04A3D9E9298D966B6D385">
    <w:name w:val="C7970AD625D04A3D9E9298D966B6D385"/>
  </w:style>
  <w:style w:type="paragraph" w:customStyle="1" w:styleId="F527C2F3D25C421B851C053CB16D064E">
    <w:name w:val="F527C2F3D25C421B851C053CB16D064E"/>
  </w:style>
  <w:style w:type="paragraph" w:customStyle="1" w:styleId="DFF4160470F34C05BBEFD73DBA6A72AD">
    <w:name w:val="DFF4160470F34C05BBEFD73DBA6A72AD"/>
  </w:style>
  <w:style w:type="paragraph" w:customStyle="1" w:styleId="DDA1EA31BCB54BBD945B7214371151F8">
    <w:name w:val="DDA1EA31BCB54BBD945B7214371151F8"/>
  </w:style>
  <w:style w:type="paragraph" w:customStyle="1" w:styleId="372CFBA69EBC4FE2BF8C4DA513C02922">
    <w:name w:val="372CFBA69EBC4FE2BF8C4DA513C02922"/>
  </w:style>
  <w:style w:type="paragraph" w:customStyle="1" w:styleId="B3229B8C996C4FA3B27463A6D9927610">
    <w:name w:val="B3229B8C996C4FA3B27463A6D9927610"/>
  </w:style>
  <w:style w:type="paragraph" w:customStyle="1" w:styleId="15C59C7B49724003BDA03F747CAB4326">
    <w:name w:val="15C59C7B49724003BDA03F747CAB4326"/>
  </w:style>
  <w:style w:type="paragraph" w:customStyle="1" w:styleId="DB51A9B7CDEB42A9B247848317F36FCF">
    <w:name w:val="DB51A9B7CDEB42A9B247848317F36FCF"/>
  </w:style>
  <w:style w:type="paragraph" w:customStyle="1" w:styleId="450F58074BB44E4D8BC88249299B0AAE">
    <w:name w:val="450F58074BB44E4D8BC88249299B0AAE"/>
  </w:style>
  <w:style w:type="paragraph" w:customStyle="1" w:styleId="0E9D2CB6D09B44758189C9418A035AAC">
    <w:name w:val="0E9D2CB6D09B44758189C9418A035AAC"/>
  </w:style>
  <w:style w:type="paragraph" w:customStyle="1" w:styleId="26FB0CB9EC9841759FEFB1C239437E6D">
    <w:name w:val="26FB0CB9EC9841759FEFB1C239437E6D"/>
  </w:style>
  <w:style w:type="paragraph" w:customStyle="1" w:styleId="6D5E6CE968E244248810904A307FAB4F">
    <w:name w:val="6D5E6CE968E244248810904A307FAB4F"/>
  </w:style>
  <w:style w:type="paragraph" w:customStyle="1" w:styleId="839647411E984FF399D076550B3D4596">
    <w:name w:val="839647411E984FF399D076550B3D4596"/>
  </w:style>
  <w:style w:type="paragraph" w:customStyle="1" w:styleId="905500CD43B149F490D0AD21847CAD96">
    <w:name w:val="905500CD43B149F490D0AD21847CAD96"/>
  </w:style>
  <w:style w:type="paragraph" w:customStyle="1" w:styleId="FD65D74951D3409DA28FA6C68CBD07F8">
    <w:name w:val="FD65D74951D3409DA28FA6C68CBD07F8"/>
  </w:style>
  <w:style w:type="paragraph" w:customStyle="1" w:styleId="BD8A6360BEE54821AEE1748CEB1CB164">
    <w:name w:val="BD8A6360BEE54821AEE1748CEB1CB164"/>
  </w:style>
  <w:style w:type="paragraph" w:customStyle="1" w:styleId="2001A75204924A1FA5E9FCE5D2464363">
    <w:name w:val="2001A75204924A1FA5E9FCE5D2464363"/>
  </w:style>
  <w:style w:type="paragraph" w:customStyle="1" w:styleId="82C0356C31074A73B875D24CA518F2EE">
    <w:name w:val="82C0356C31074A73B875D24CA518F2EE"/>
  </w:style>
  <w:style w:type="paragraph" w:customStyle="1" w:styleId="0E5706B683294D459C36A2BCC3596D8A">
    <w:name w:val="0E5706B683294D459C36A2BCC3596D8A"/>
  </w:style>
  <w:style w:type="paragraph" w:customStyle="1" w:styleId="4C7E103A89D943FF9AF1D4E3A8A5DDB7">
    <w:name w:val="4C7E103A89D943FF9AF1D4E3A8A5DDB7"/>
  </w:style>
  <w:style w:type="paragraph" w:customStyle="1" w:styleId="44E02461EE1D417AA4FECB7D250170E2">
    <w:name w:val="44E02461EE1D417AA4FECB7D250170E2"/>
  </w:style>
  <w:style w:type="paragraph" w:customStyle="1" w:styleId="FA2D2CFDF80742388E35013D52C16AF0">
    <w:name w:val="FA2D2CFDF80742388E35013D52C16AF0"/>
  </w:style>
  <w:style w:type="paragraph" w:customStyle="1" w:styleId="1EAA0617DD8E45CDAB085C572F00B5FB">
    <w:name w:val="1EAA0617DD8E45CDAB085C572F00B5FB"/>
  </w:style>
  <w:style w:type="paragraph" w:customStyle="1" w:styleId="7B07716B17334934A7B43BE159156572">
    <w:name w:val="7B07716B17334934A7B43BE159156572"/>
  </w:style>
  <w:style w:type="paragraph" w:customStyle="1" w:styleId="BD5D052EDFE24EBAA4263EF7CB53AB9B">
    <w:name w:val="BD5D052EDFE24EBAA4263EF7CB53AB9B"/>
  </w:style>
  <w:style w:type="paragraph" w:customStyle="1" w:styleId="JobDescription">
    <w:name w:val="Job Description"/>
    <w:basedOn w:val="Normal"/>
    <w:link w:val="JobDescriptionChar"/>
    <w:uiPriority w:val="18"/>
    <w:qFormat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bidi="ar-SA"/>
    </w:rPr>
  </w:style>
  <w:style w:type="character" w:customStyle="1" w:styleId="JobDescriptionChar">
    <w:name w:val="Job Description Char"/>
    <w:basedOn w:val="DefaultParagraphFont"/>
    <w:link w:val="JobDescription"/>
    <w:uiPriority w:val="18"/>
    <w:rPr>
      <w:rFonts w:eastAsiaTheme="minorHAnsi"/>
      <w:color w:val="262626" w:themeColor="text1" w:themeTint="D9"/>
      <w:sz w:val="18"/>
      <w:szCs w:val="18"/>
      <w:lang w:bidi="ar-SA"/>
    </w:rPr>
  </w:style>
  <w:style w:type="paragraph" w:customStyle="1" w:styleId="0435785DA825459ABB6DE400B03F43C2">
    <w:name w:val="0435785DA825459ABB6DE400B03F43C2"/>
  </w:style>
  <w:style w:type="paragraph" w:styleId="ListBullet">
    <w:name w:val="List Bullet"/>
    <w:basedOn w:val="Normal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bidi="ar-SA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customStyle="1" w:styleId="5490397CF5D143B98AF57913941E8E54">
    <w:name w:val="5490397CF5D143B98AF57913941E8E54"/>
  </w:style>
  <w:style w:type="paragraph" w:customStyle="1" w:styleId="BA79B9817A604CA08B858E34D7C77B0C">
    <w:name w:val="BA79B9817A604CA08B858E34D7C77B0C"/>
  </w:style>
  <w:style w:type="paragraph" w:customStyle="1" w:styleId="4A4644639C534F8889E5C6D0EA94ABCB">
    <w:name w:val="4A4644639C534F8889E5C6D0EA94ABCB"/>
  </w:style>
  <w:style w:type="paragraph" w:customStyle="1" w:styleId="8899DA67A4C64BB4A53BBF1FE99D4BAA">
    <w:name w:val="8899DA67A4C64BB4A53BBF1FE99D4BAA"/>
  </w:style>
  <w:style w:type="paragraph" w:customStyle="1" w:styleId="62CB2CAC43A34F77939A3A601EFC243E">
    <w:name w:val="62CB2CAC43A34F77939A3A601EFC243E"/>
  </w:style>
  <w:style w:type="paragraph" w:customStyle="1" w:styleId="1407423EAB284CF7A592EFB6B409F9B9">
    <w:name w:val="1407423EAB284CF7A592EFB6B409F9B9"/>
  </w:style>
  <w:style w:type="paragraph" w:customStyle="1" w:styleId="0EF11D0148F7417E9EF0C82326705B25">
    <w:name w:val="0EF11D0148F7417E9EF0C82326705B25"/>
  </w:style>
  <w:style w:type="paragraph" w:customStyle="1" w:styleId="1D3A17C92B6046A18F95C84BD30E2038">
    <w:name w:val="1D3A17C92B6046A18F95C84BD30E2038"/>
  </w:style>
  <w:style w:type="paragraph" w:customStyle="1" w:styleId="5E87987C643D431E9EC299FB6ECA5AAB">
    <w:name w:val="5E87987C643D431E9EC299FB6ECA5AAB"/>
  </w:style>
  <w:style w:type="paragraph" w:customStyle="1" w:styleId="63719628071B43A783F2AE64477BD32F">
    <w:name w:val="63719628071B43A783F2AE64477BD32F"/>
  </w:style>
  <w:style w:type="paragraph" w:customStyle="1" w:styleId="F4F981D1F9EF46BDA574402E6D278DDC">
    <w:name w:val="F4F981D1F9EF46BDA574402E6D278DDC"/>
  </w:style>
  <w:style w:type="paragraph" w:customStyle="1" w:styleId="D37024F1C3894925BD3EF2082A8CA41C">
    <w:name w:val="D37024F1C3894925BD3EF2082A8CA41C"/>
  </w:style>
  <w:style w:type="paragraph" w:customStyle="1" w:styleId="CA7DE5D4D39843EC93A1501AEEDD0CA3">
    <w:name w:val="CA7DE5D4D39843EC93A1501AEEDD0CA3"/>
  </w:style>
  <w:style w:type="paragraph" w:customStyle="1" w:styleId="FE7A012EEC4E411DA0A5BDB0BC8C8A8A">
    <w:name w:val="FE7A012EEC4E411DA0A5BDB0BC8C8A8A"/>
  </w:style>
  <w:style w:type="paragraph" w:customStyle="1" w:styleId="52D199E0BB0244FF95B8C6AB5C0BE8A5">
    <w:name w:val="52D199E0BB0244FF95B8C6AB5C0BE8A5"/>
  </w:style>
  <w:style w:type="paragraph" w:customStyle="1" w:styleId="841A74B58F914A93A0A1B26AECF4CD22">
    <w:name w:val="841A74B58F914A93A0A1B26AECF4CD22"/>
  </w:style>
  <w:style w:type="paragraph" w:customStyle="1" w:styleId="51FE896F41124EFDB29A88E84E096C4E">
    <w:name w:val="51FE896F41124EFDB29A88E84E096C4E"/>
  </w:style>
  <w:style w:type="paragraph" w:customStyle="1" w:styleId="B4CFEE393A8C4863A810A3023CA37CC7">
    <w:name w:val="B4CFEE393A8C4863A810A3023CA37CC7"/>
  </w:style>
  <w:style w:type="paragraph" w:customStyle="1" w:styleId="80BDB10EC4E84F17A3F19D7B902FB772">
    <w:name w:val="80BDB10EC4E84F17A3F19D7B902FB772"/>
  </w:style>
  <w:style w:type="paragraph" w:customStyle="1" w:styleId="610E41BC6FFC4A7EBDD20A39141C4D47">
    <w:name w:val="610E41BC6FFC4A7EBDD20A39141C4D47"/>
  </w:style>
  <w:style w:type="paragraph" w:customStyle="1" w:styleId="30086DE8D7B446CAA5EE71999588B4AF">
    <w:name w:val="30086DE8D7B446CAA5EE71999588B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resume.dotx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2022-09-07T06:32:00Z</dcterms:created>
  <dcterms:modified xsi:type="dcterms:W3CDTF">2022-09-07T06:32:00Z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